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4984" w14:textId="77777777"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14:paraId="5002FACF" w14:textId="4A9B9617"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proofErr w:type="spellStart"/>
      <w:r w:rsidR="001E554D">
        <w:rPr>
          <w:rFonts w:ascii="Calibri" w:hAnsi="Calibri"/>
          <w:sz w:val="20"/>
          <w:szCs w:val="20"/>
        </w:rPr>
        <w:t>cuaa</w:t>
      </w:r>
      <w:proofErr w:type="spellEnd"/>
      <w:r w:rsidR="001E554D">
        <w:rPr>
          <w:rFonts w:ascii="Calibri" w:hAnsi="Calibri"/>
          <w:sz w:val="20"/>
          <w:szCs w:val="20"/>
        </w:rPr>
        <w:t>………</w:t>
      </w:r>
      <w:r w:rsidR="002A5197">
        <w:rPr>
          <w:rFonts w:ascii="Calibri" w:hAnsi="Calibri"/>
          <w:sz w:val="20"/>
          <w:szCs w:val="20"/>
        </w:rPr>
        <w:t>…</w:t>
      </w:r>
      <w:proofErr w:type="gramStart"/>
      <w:r w:rsidR="002A5197">
        <w:rPr>
          <w:rFonts w:ascii="Calibri" w:hAnsi="Calibri"/>
          <w:sz w:val="20"/>
          <w:szCs w:val="20"/>
        </w:rPr>
        <w:t>…….</w:t>
      </w:r>
      <w:proofErr w:type="gramEnd"/>
      <w:r w:rsidR="002A5197">
        <w:rPr>
          <w:rFonts w:ascii="Calibri" w:hAnsi="Calibri"/>
          <w:sz w:val="20"/>
          <w:szCs w:val="20"/>
        </w:rPr>
        <w:t>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EA4E3A">
        <w:rPr>
          <w:rFonts w:ascii="Calibri" w:hAnsi="Calibri"/>
          <w:sz w:val="20"/>
          <w:szCs w:val="20"/>
        </w:rPr>
        <w:t>……………….</w:t>
      </w:r>
      <w:r w:rsidR="001E554D">
        <w:rPr>
          <w:rFonts w:ascii="Calibri" w:hAnsi="Calibri"/>
          <w:sz w:val="20"/>
          <w:szCs w:val="20"/>
        </w:rPr>
        <w:t>……</w:t>
      </w:r>
      <w:r w:rsidR="003F034D">
        <w:rPr>
          <w:rFonts w:ascii="Calibri" w:hAnsi="Calibri"/>
          <w:sz w:val="20"/>
          <w:szCs w:val="20"/>
        </w:rPr>
        <w:t>Socio N…………..</w:t>
      </w:r>
      <w:r w:rsidR="00B132B0" w:rsidRPr="00521079">
        <w:rPr>
          <w:rFonts w:ascii="Calibri" w:hAnsi="Calibri"/>
          <w:sz w:val="20"/>
          <w:szCs w:val="20"/>
        </w:rPr>
        <w:t xml:space="preserve"> 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397809">
        <w:rPr>
          <w:rFonts w:ascii="Calibri" w:hAnsi="Calibri"/>
          <w:b/>
          <w:sz w:val="20"/>
          <w:szCs w:val="20"/>
        </w:rPr>
        <w:t xml:space="preserve"> 202</w:t>
      </w:r>
      <w:r w:rsidR="004D7770">
        <w:rPr>
          <w:rFonts w:ascii="Calibri" w:hAnsi="Calibri"/>
          <w:b/>
          <w:sz w:val="20"/>
          <w:szCs w:val="20"/>
        </w:rPr>
        <w:t>3</w:t>
      </w:r>
      <w:r w:rsidR="001E554D">
        <w:rPr>
          <w:rFonts w:ascii="Calibri" w:hAnsi="Calibri"/>
          <w:b/>
          <w:sz w:val="20"/>
          <w:szCs w:val="20"/>
        </w:rPr>
        <w:t>.</w:t>
      </w:r>
    </w:p>
    <w:p w14:paraId="1D5CB756" w14:textId="77777777"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14:paraId="25DD67D0" w14:textId="77777777" w:rsidTr="00FC3D96">
        <w:trPr>
          <w:trHeight w:val="13589"/>
        </w:trPr>
        <w:tc>
          <w:tcPr>
            <w:tcW w:w="11766" w:type="dxa"/>
            <w:shd w:val="clear" w:color="000000" w:fill="auto"/>
          </w:tcPr>
          <w:p w14:paraId="08F21372" w14:textId="77777777"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essere imprenditore agricolo, ai sensi dell’art. 2135 del </w:t>
            </w:r>
            <w:proofErr w:type="gram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Codice Civile</w:t>
            </w:r>
            <w:proofErr w:type="gram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49E0AE8A" w14:textId="77777777" w:rsidR="00397809" w:rsidRDefault="00397809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4B94D1D4" w14:textId="77777777"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14:paraId="274288DC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14:paraId="3E892767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14:paraId="2EB97F33" w14:textId="77777777"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</w:t>
            </w:r>
            <w:proofErr w:type="spell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14:paraId="1D5186C5" w14:textId="77777777"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</w:t>
            </w:r>
            <w:proofErr w:type="gramStart"/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</w:t>
            </w:r>
            <w:proofErr w:type="gramEnd"/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14:paraId="5BABF2BB" w14:textId="77777777"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</w:t>
            </w:r>
            <w:proofErr w:type="spell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E8BCE7E" w14:textId="77777777"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proofErr w:type="spellStart"/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proofErr w:type="spellStart"/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proofErr w:type="gramStart"/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</w:t>
            </w:r>
            <w:proofErr w:type="gramEnd"/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14:paraId="047D9A75" w14:textId="77777777"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proofErr w:type="spellStart"/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19B3685" w14:textId="77777777"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14:paraId="1A87791D" w14:textId="77777777"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14:paraId="5A3E1D7B" w14:textId="77777777"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14:paraId="1BFDF09F" w14:textId="77777777"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14:paraId="7804BDAE" w14:textId="77777777"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CO.DI.MA. </w:t>
            </w:r>
            <w:proofErr w:type="spellStart"/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8EDA5B5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</w:t>
            </w:r>
            <w:proofErr w:type="gramStart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associativo,  nei</w:t>
            </w:r>
            <w:proofErr w:type="gramEnd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14:paraId="7FFB075D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</w:t>
            </w:r>
            <w:proofErr w:type="gramStart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proofErr w:type="gramEnd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certificati di adesione alle polizze collettive entro i termini previsti dalle delibere legittimamente adottate dall’ente;</w:t>
            </w:r>
          </w:p>
          <w:p w14:paraId="5C56693A" w14:textId="77777777"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</w:t>
            </w:r>
            <w:proofErr w:type="gramStart"/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le</w:t>
            </w:r>
            <w:proofErr w:type="gramEnd"/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14:paraId="7A0FCC61" w14:textId="77777777"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14:paraId="4B209E2C" w14:textId="77777777"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</w:t>
            </w:r>
            <w:proofErr w:type="spellStart"/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Condifesa</w:t>
            </w:r>
            <w:proofErr w:type="spellEnd"/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14:paraId="3D60DE6B" w14:textId="4016483F" w:rsidR="00055FA4" w:rsidRPr="008C2E24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A274A8" wp14:editId="0AA26F6E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670560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FB36BE" w14:textId="77777777"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7A7962FD" wp14:editId="1DD776C7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274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31.05pt;margin-top:52.8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" fillcolor="window" stroked="f" strokeweight=".5pt">
                      <v:textbox>
                        <w:txbxContent>
                          <w:p w14:paraId="1CFB36BE" w14:textId="77777777"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7A7962FD" wp14:editId="1DD776C7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CONDIFESA 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ad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incass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are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, qualora previsto dalle disposizioni vigenti,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suo nome e per suo conto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 contribut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830F1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PUBBLICI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erogat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dall’Autorità competente, in caso di anticipo dei medesimi da parte del CONDIFESA stesso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l</w:t>
            </w:r>
            <w:r w:rsidR="001C2B46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e 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annualità </w:t>
            </w:r>
            <w:r w:rsidR="00561786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2015, 2016, 2017, 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20</w:t>
            </w:r>
            <w:r w:rsidR="001C2B46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18, 2019, 2020, 2021, 2022</w:t>
            </w:r>
            <w:r w:rsidR="004D7770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, 2023</w:t>
            </w:r>
            <w:r w:rsidR="001C2B46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.</w:t>
            </w:r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Rilascia pertanto con la presente </w:t>
            </w:r>
            <w:proofErr w:type="gramStart"/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DELEGA  all’incasso</w:t>
            </w:r>
            <w:proofErr w:type="gramEnd"/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del contributo pubblico, autorizzando il proprio CAA ad indicare in domanda il conto corrente del medesimo </w:t>
            </w:r>
            <w:proofErr w:type="spellStart"/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Condifesa</w:t>
            </w:r>
            <w:proofErr w:type="spellEnd"/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(codice fiscale 80016890206), di seguito riportato: codice </w:t>
            </w:r>
            <w:r w:rsidR="007951D2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IBAN</w:t>
            </w:r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</w:t>
            </w:r>
            <w:r w:rsidR="001E554D" w:rsidRPr="008C2E24">
              <w:rPr>
                <w:rFonts w:ascii="Calibri" w:hAnsi="Calibri" w:cs="Calibri"/>
                <w:b/>
                <w:sz w:val="22"/>
                <w:szCs w:val="22"/>
              </w:rPr>
              <w:t>IT52P0200811510000103297459</w:t>
            </w:r>
          </w:p>
          <w:p w14:paraId="48417FF1" w14:textId="77777777"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5EBDDA" wp14:editId="16A6295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0644D" w14:textId="77777777"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62EEC" w14:textId="77777777"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F8BC916" wp14:editId="30AE47D4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EF6ED0" w14:textId="77777777"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1B7AE154" w14:textId="77777777"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AD2DC91" w14:textId="77777777"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14:paraId="26646F6F" w14:textId="77777777" w:rsidR="00521079" w:rsidRPr="008C2E24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066D27" wp14:editId="76964289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2009CB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6DF4754D" wp14:editId="5644EFFA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Il</w:t>
            </w:r>
            <w:proofErr w:type="spellEnd"/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14:paraId="7613B71C" w14:textId="77777777" w:rsidR="00521079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6D649971" w14:textId="77777777"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838C02" wp14:editId="3A9F2DE0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9D3A60" w14:textId="77777777"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3AD563EC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C+WAIAAKk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5F7006" w14:textId="77777777"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14:paraId="33596647" w14:textId="77777777"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14:paraId="07B5924E" w14:textId="77777777"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proofErr w:type="gramStart"/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</w:t>
            </w:r>
            <w:proofErr w:type="gramEnd"/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07AFBBAD" wp14:editId="7BBF9264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14:paraId="5BBA6C03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14:paraId="19CE9957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14:paraId="39E45BCC" w14:textId="77777777"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0A41" w14:textId="77777777" w:rsidR="001A3087" w:rsidRDefault="001A3087">
      <w:r>
        <w:separator/>
      </w:r>
    </w:p>
  </w:endnote>
  <w:endnote w:type="continuationSeparator" w:id="0">
    <w:p w14:paraId="43782C1E" w14:textId="77777777" w:rsidR="001A3087" w:rsidRDefault="001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0F85" w14:textId="77777777" w:rsidR="001A3087" w:rsidRDefault="001A3087">
      <w:r>
        <w:separator/>
      </w:r>
    </w:p>
  </w:footnote>
  <w:footnote w:type="continuationSeparator" w:id="0">
    <w:p w14:paraId="7588987A" w14:textId="77777777" w:rsidR="001A3087" w:rsidRDefault="001A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9822451">
    <w:abstractNumId w:val="1"/>
  </w:num>
  <w:num w:numId="2" w16cid:durableId="16499004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842816647">
    <w:abstractNumId w:val="7"/>
  </w:num>
  <w:num w:numId="4" w16cid:durableId="1623682409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537353751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023628411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1855415971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609750629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647274972">
    <w:abstractNumId w:val="2"/>
  </w:num>
  <w:num w:numId="10" w16cid:durableId="53629819">
    <w:abstractNumId w:val="8"/>
  </w:num>
  <w:num w:numId="11" w16cid:durableId="2067878159">
    <w:abstractNumId w:val="5"/>
  </w:num>
  <w:num w:numId="12" w16cid:durableId="1791707585">
    <w:abstractNumId w:val="14"/>
  </w:num>
  <w:num w:numId="13" w16cid:durableId="1306398526">
    <w:abstractNumId w:val="13"/>
  </w:num>
  <w:num w:numId="14" w16cid:durableId="414211806">
    <w:abstractNumId w:val="11"/>
  </w:num>
  <w:num w:numId="15" w16cid:durableId="1581985263">
    <w:abstractNumId w:val="15"/>
  </w:num>
  <w:num w:numId="16" w16cid:durableId="1359117619">
    <w:abstractNumId w:val="3"/>
  </w:num>
  <w:num w:numId="17" w16cid:durableId="1529560510">
    <w:abstractNumId w:val="4"/>
  </w:num>
  <w:num w:numId="18" w16cid:durableId="1733576471">
    <w:abstractNumId w:val="12"/>
  </w:num>
  <w:num w:numId="19" w16cid:durableId="688529497">
    <w:abstractNumId w:val="10"/>
  </w:num>
  <w:num w:numId="20" w16cid:durableId="701519874">
    <w:abstractNumId w:val="9"/>
  </w:num>
  <w:num w:numId="21" w16cid:durableId="1821731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3087"/>
    <w:rsid w:val="001A4E34"/>
    <w:rsid w:val="001A6578"/>
    <w:rsid w:val="001B2255"/>
    <w:rsid w:val="001B460F"/>
    <w:rsid w:val="001B58C6"/>
    <w:rsid w:val="001C2B4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2EE6"/>
    <w:rsid w:val="00354E2C"/>
    <w:rsid w:val="0038672B"/>
    <w:rsid w:val="0038719D"/>
    <w:rsid w:val="00392FF3"/>
    <w:rsid w:val="00397809"/>
    <w:rsid w:val="003A4534"/>
    <w:rsid w:val="003B7FF7"/>
    <w:rsid w:val="003C04F7"/>
    <w:rsid w:val="003C0D20"/>
    <w:rsid w:val="003C469E"/>
    <w:rsid w:val="003D263C"/>
    <w:rsid w:val="003E25F6"/>
    <w:rsid w:val="003E4FA8"/>
    <w:rsid w:val="003F034D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D7770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1786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51D2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18E6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18F5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565E5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3</TotalTime>
  <Pages>1</Pages>
  <Words>939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CONDIFESA.MANTOVA</cp:lastModifiedBy>
  <cp:revision>4</cp:revision>
  <cp:lastPrinted>2019-02-04T09:28:00Z</cp:lastPrinted>
  <dcterms:created xsi:type="dcterms:W3CDTF">2023-02-21T09:47:00Z</dcterms:created>
  <dcterms:modified xsi:type="dcterms:W3CDTF">2023-03-09T12:38:00Z</dcterms:modified>
</cp:coreProperties>
</file>