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C5" w:rsidRDefault="007715C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r w:rsidR="001E554D">
        <w:rPr>
          <w:rFonts w:ascii="Calibri" w:hAnsi="Calibri"/>
          <w:sz w:val="20"/>
          <w:szCs w:val="20"/>
        </w:rPr>
        <w:t>cuaa………</w:t>
      </w:r>
      <w:r w:rsidR="002A5197">
        <w:rPr>
          <w:rFonts w:ascii="Calibri" w:hAnsi="Calibri"/>
          <w:sz w:val="20"/>
          <w:szCs w:val="20"/>
        </w:rPr>
        <w:t>………..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7715C5">
        <w:rPr>
          <w:rFonts w:ascii="Calibri" w:hAnsi="Calibri"/>
          <w:sz w:val="20"/>
          <w:szCs w:val="20"/>
        </w:rPr>
        <w:t>………………socio N………………a</w:t>
      </w:r>
      <w:r w:rsidR="00B132B0" w:rsidRPr="00521079">
        <w:rPr>
          <w:rFonts w:ascii="Calibri" w:hAnsi="Calibri"/>
          <w:sz w:val="20"/>
          <w:szCs w:val="20"/>
        </w:rPr>
        <w:t>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1E554D">
        <w:rPr>
          <w:rFonts w:ascii="Calibri" w:hAnsi="Calibri"/>
          <w:b/>
          <w:sz w:val="20"/>
          <w:szCs w:val="20"/>
        </w:rPr>
        <w:t xml:space="preserve"> 20</w:t>
      </w:r>
      <w:r w:rsidR="00565DC0">
        <w:rPr>
          <w:rFonts w:ascii="Calibri" w:hAnsi="Calibri"/>
          <w:b/>
          <w:sz w:val="20"/>
          <w:szCs w:val="20"/>
        </w:rPr>
        <w:t>2</w:t>
      </w:r>
      <w:r w:rsidR="007715C5">
        <w:rPr>
          <w:rFonts w:ascii="Calibri" w:hAnsi="Calibri"/>
          <w:b/>
          <w:sz w:val="20"/>
          <w:szCs w:val="20"/>
        </w:rPr>
        <w:t>1</w:t>
      </w:r>
      <w:r w:rsidR="001E554D">
        <w:rPr>
          <w:rFonts w:ascii="Calibri" w:hAnsi="Calibri"/>
          <w:b/>
          <w:sz w:val="20"/>
          <w:szCs w:val="20"/>
        </w:rPr>
        <w:t>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7715C5">
        <w:trPr>
          <w:trHeight w:val="12600"/>
        </w:trPr>
        <w:tc>
          <w:tcPr>
            <w:tcW w:w="11766" w:type="dxa"/>
            <w:shd w:val="clear" w:color="000000" w:fill="auto"/>
          </w:tcPr>
          <w:p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Condifesa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CO.DI.MA. Condifesa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all’acquisizione del contributo sul costo assicurativo e p</w:t>
            </w:r>
            <w:bookmarkStart w:id="0" w:name="_GoBack"/>
            <w:bookmarkEnd w:id="0"/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associativo,  nei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le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Condifesa,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:rsidR="00503CF3" w:rsidRPr="00503CF3" w:rsidRDefault="00121AF3" w:rsidP="00503CF3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ad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incass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are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 contribut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830F1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erogat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</w:t>
            </w:r>
            <w:r w:rsidR="00521079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.</w:t>
            </w:r>
            <w:r w:rsidR="00503CF3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503CF3" w:rsidRPr="00503CF3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Rilascia pertanto con la presente DELEGA all’incasso del contributo pubblico, autorizzando il proprio CAA ad indicare in domanda il conto corrente del medesimo Condifesa (codice fiscale 80016890206), di seguito riportato: codice fiscale </w:t>
            </w:r>
            <w:r w:rsidR="00503CF3" w:rsidRPr="00503CF3">
              <w:rPr>
                <w:rFonts w:ascii="Calibri" w:hAnsi="Calibri" w:cs="Calibri"/>
                <w:sz w:val="18"/>
                <w:szCs w:val="18"/>
              </w:rPr>
              <w:t>IT52P0200811510000103297459</w:t>
            </w:r>
          </w:p>
          <w:p w:rsidR="00055FA4" w:rsidRPr="002C1F58" w:rsidRDefault="00503CF3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51435</wp:posOffset>
                      </wp:positionV>
                      <wp:extent cx="2438400" cy="32385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23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46pt;margin-top:4.05pt;width:19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23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:rsidR="00521079" w:rsidRPr="008C2E24" w:rsidRDefault="00521079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Il </w:t>
            </w: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8C2E24" w:rsidRDefault="002C1F58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14605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24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48.3pt;margin-top:1.1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2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4471034</wp:posOffset>
                      </wp:positionH>
                      <wp:positionV relativeFrom="paragraph">
                        <wp:posOffset>127000</wp:posOffset>
                      </wp:positionV>
                      <wp:extent cx="2638425" cy="238125"/>
                      <wp:effectExtent l="0" t="0" r="9525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05pt;margin-top:10pt;width:207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2B" w:rsidRDefault="0010082B">
      <w:r>
        <w:separator/>
      </w:r>
    </w:p>
  </w:endnote>
  <w:endnote w:type="continuationSeparator" w:id="0">
    <w:p w:rsidR="0010082B" w:rsidRDefault="001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2B" w:rsidRDefault="0010082B">
      <w:r>
        <w:separator/>
      </w:r>
    </w:p>
  </w:footnote>
  <w:footnote w:type="continuationSeparator" w:id="0">
    <w:p w:rsidR="0010082B" w:rsidRDefault="0010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0082B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1F58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3CF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5DC0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715C5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9</TotalTime>
  <Pages>1</Pages>
  <Words>926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Marco Carrara</cp:lastModifiedBy>
  <cp:revision>5</cp:revision>
  <cp:lastPrinted>2021-02-18T12:22:00Z</cp:lastPrinted>
  <dcterms:created xsi:type="dcterms:W3CDTF">2019-03-25T16:40:00Z</dcterms:created>
  <dcterms:modified xsi:type="dcterms:W3CDTF">2021-03-03T12:19:00Z</dcterms:modified>
</cp:coreProperties>
</file>