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A4984" w14:textId="77777777"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14:paraId="5002FACF" w14:textId="40B58252"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r w:rsidR="001E554D">
        <w:rPr>
          <w:rFonts w:ascii="Calibri" w:hAnsi="Calibri"/>
          <w:sz w:val="20"/>
          <w:szCs w:val="20"/>
        </w:rPr>
        <w:t>cuaa………</w:t>
      </w:r>
      <w:r w:rsidR="002A5197">
        <w:rPr>
          <w:rFonts w:ascii="Calibri" w:hAnsi="Calibri"/>
          <w:sz w:val="20"/>
          <w:szCs w:val="20"/>
        </w:rPr>
        <w:t>………..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EA4E3A">
        <w:rPr>
          <w:rFonts w:ascii="Calibri" w:hAnsi="Calibri"/>
          <w:sz w:val="20"/>
          <w:szCs w:val="20"/>
        </w:rPr>
        <w:t>……………….</w:t>
      </w:r>
      <w:r w:rsidR="001E554D">
        <w:rPr>
          <w:rFonts w:ascii="Calibri" w:hAnsi="Calibri"/>
          <w:sz w:val="20"/>
          <w:szCs w:val="20"/>
        </w:rPr>
        <w:t>……</w:t>
      </w:r>
      <w:r w:rsidR="003F034D">
        <w:rPr>
          <w:rFonts w:ascii="Calibri" w:hAnsi="Calibri"/>
          <w:sz w:val="20"/>
          <w:szCs w:val="20"/>
        </w:rPr>
        <w:t>Socio N…………..</w:t>
      </w:r>
      <w:bookmarkStart w:id="0" w:name="_GoBack"/>
      <w:bookmarkEnd w:id="0"/>
      <w:r w:rsidR="00B132B0" w:rsidRPr="00521079">
        <w:rPr>
          <w:rFonts w:ascii="Calibri" w:hAnsi="Calibri"/>
          <w:sz w:val="20"/>
          <w:szCs w:val="20"/>
        </w:rPr>
        <w:t xml:space="preserve"> 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397809">
        <w:rPr>
          <w:rFonts w:ascii="Calibri" w:hAnsi="Calibri"/>
          <w:b/>
          <w:sz w:val="20"/>
          <w:szCs w:val="20"/>
        </w:rPr>
        <w:t xml:space="preserve"> 202</w:t>
      </w:r>
      <w:r w:rsidR="007951D2">
        <w:rPr>
          <w:rFonts w:ascii="Calibri" w:hAnsi="Calibri"/>
          <w:b/>
          <w:sz w:val="20"/>
          <w:szCs w:val="20"/>
        </w:rPr>
        <w:t>1</w:t>
      </w:r>
      <w:r w:rsidR="001E554D">
        <w:rPr>
          <w:rFonts w:ascii="Calibri" w:hAnsi="Calibri"/>
          <w:b/>
          <w:sz w:val="20"/>
          <w:szCs w:val="20"/>
        </w:rPr>
        <w:t>.</w:t>
      </w:r>
    </w:p>
    <w:p w14:paraId="1D5CB756" w14:textId="77777777"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14:paraId="25DD67D0" w14:textId="77777777" w:rsidTr="00FC3D96">
        <w:trPr>
          <w:trHeight w:val="13589"/>
        </w:trPr>
        <w:tc>
          <w:tcPr>
            <w:tcW w:w="11766" w:type="dxa"/>
            <w:shd w:val="clear" w:color="000000" w:fill="auto"/>
          </w:tcPr>
          <w:p w14:paraId="08F21372" w14:textId="77777777"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49E0AE8A" w14:textId="77777777" w:rsidR="00397809" w:rsidRDefault="00397809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aver costituito ed aggiornato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il Fascicolo Aziendale presso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Organismo Pagatore Competente, con mandato di assistenza presso CAA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4B94D1D4" w14:textId="77777777"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14:paraId="274288DC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14:paraId="3E892767" w14:textId="77777777"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14:paraId="2EB97F33" w14:textId="77777777"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14:paraId="1D5186C5" w14:textId="77777777"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14:paraId="5BABF2BB" w14:textId="77777777"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14:paraId="6E8BCE7E" w14:textId="77777777"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Condifesa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14:paraId="047D9A75" w14:textId="77777777"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19B3685" w14:textId="77777777"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14:paraId="1A87791D" w14:textId="77777777"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14:paraId="5A3E1D7B" w14:textId="77777777"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14:paraId="1BFDF09F" w14:textId="77777777"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14:paraId="7804BDAE" w14:textId="77777777"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CO.DI.MA. Condifesa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14:paraId="68EDA5B5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associativo,  nei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14:paraId="7FFB075D" w14:textId="77777777"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14:paraId="5C56693A" w14:textId="77777777"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le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14:paraId="7A0FCC61" w14:textId="77777777"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14:paraId="4B209E2C" w14:textId="77777777"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Condifesa,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14:paraId="3D60DE6B" w14:textId="78902915" w:rsidR="00055FA4" w:rsidRPr="008C2E24" w:rsidRDefault="0005433A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22"/>
                <w:szCs w:val="22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A274A8" wp14:editId="5B6218D0">
                      <wp:simplePos x="0" y="0"/>
                      <wp:positionH relativeFrom="column">
                        <wp:posOffset>4213860</wp:posOffset>
                      </wp:positionH>
                      <wp:positionV relativeFrom="paragraph">
                        <wp:posOffset>641350</wp:posOffset>
                      </wp:positionV>
                      <wp:extent cx="2447925" cy="323850"/>
                      <wp:effectExtent l="0" t="0" r="9525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CFB36BE" w14:textId="77777777"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7A7962FD" wp14:editId="1DD776C7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31.8pt;margin-top:50.5pt;width:192.75pt;height:25.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CONDIFESA 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ad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incass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are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, qualora previsto dalle disposizioni vigenti,</w:t>
            </w:r>
            <w:r w:rsidR="00D72677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suo nome e per suo conto 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 contribut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830F1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PUBBLICI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erogat</w:t>
            </w:r>
            <w:r w:rsidR="00EF1416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</w:t>
            </w:r>
            <w:r w:rsidR="00A3296A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dall’Autorità competente, in caso di anticipo dei medesimi da parte del CONDIFESA stesso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per l</w:t>
            </w:r>
            <w:r w:rsidR="00B518F5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’</w:t>
            </w:r>
            <w:r w:rsidR="00397809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annualità 202</w:t>
            </w:r>
            <w:r w:rsidR="00B518F5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1</w:t>
            </w:r>
            <w:r w:rsidR="00521079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.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Rilascia pertanto con la presente DELEGA  all’incasso del contributo pubblico, autorizzando il proprio CAA ad indicare in domanda il conto corrente del medesimo Condifesa (codice fiscale 80016890206), di seguito riportato: codice </w:t>
            </w:r>
            <w:r w:rsidR="007951D2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>IBAN</w:t>
            </w:r>
            <w:r w:rsidR="001E554D" w:rsidRPr="008C2E24">
              <w:rPr>
                <w:rFonts w:ascii="Calibri" w:hAnsi="Calibri" w:cs="Microsoft Sans Serif"/>
                <w:b/>
                <w:bCs/>
                <w:w w:val="95"/>
                <w:sz w:val="22"/>
                <w:szCs w:val="22"/>
              </w:rPr>
              <w:t xml:space="preserve"> </w:t>
            </w:r>
            <w:r w:rsidR="001E554D" w:rsidRPr="008C2E24">
              <w:rPr>
                <w:rFonts w:ascii="Calibri" w:hAnsi="Calibri" w:cs="Calibri"/>
                <w:b/>
                <w:sz w:val="22"/>
                <w:szCs w:val="22"/>
              </w:rPr>
              <w:t>IT52P0200811510000103297459</w:t>
            </w:r>
          </w:p>
          <w:p w14:paraId="48417FF1" w14:textId="77777777"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D5EBDDA" wp14:editId="16A6295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0644D" w14:textId="77777777"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3D62EEC" w14:textId="77777777"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F8BC916" wp14:editId="30AE47D4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EF6ED0" w14:textId="77777777"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1B7AE154" w14:textId="77777777"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1AD2DC91" w14:textId="77777777"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14:paraId="26646F6F" w14:textId="77777777" w:rsidR="00521079" w:rsidRPr="008C2E24" w:rsidRDefault="0005433A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9066D27" wp14:editId="76964289">
                      <wp:simplePos x="0" y="0"/>
                      <wp:positionH relativeFrom="column">
                        <wp:posOffset>3928110</wp:posOffset>
                      </wp:positionH>
                      <wp:positionV relativeFrom="paragraph">
                        <wp:posOffset>133985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22009CB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6DF4754D" wp14:editId="5644EFFA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5E41EB" id="Casella di testo 9" o:spid="_x0000_s1029" type="#_x0000_t202" style="position:absolute;left:0;text-align:left;margin-left:309.3pt;margin-top:10.5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Il </w:t>
            </w:r>
            <w:r w:rsidR="00521079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14:paraId="7613B71C" w14:textId="77777777" w:rsidR="00521079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14:paraId="6D649971" w14:textId="77777777"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D838C02" wp14:editId="3A9F2DE0">
                      <wp:simplePos x="0" y="0"/>
                      <wp:positionH relativeFrom="column">
                        <wp:posOffset>4471670</wp:posOffset>
                      </wp:positionH>
                      <wp:positionV relativeFrom="paragraph">
                        <wp:posOffset>121920</wp:posOffset>
                      </wp:positionV>
                      <wp:extent cx="2609850" cy="238125"/>
                      <wp:effectExtent l="0" t="0" r="0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09D3A60" w14:textId="77777777"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14:paraId="3AD563EC" w14:textId="77777777"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0821FE" id="Casella di testo 11" o:spid="_x0000_s1030" type="#_x0000_t202" style="position:absolute;left:0;text-align:left;margin-left:352.1pt;margin-top:9.6pt;width:205.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5F7006" w14:textId="77777777"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14:paraId="33596647" w14:textId="77777777"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14:paraId="07B5924E" w14:textId="77777777"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07AFBBAD" wp14:editId="7BBF9264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14:paraId="5BBA6C03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14:paraId="19CE9957" w14:textId="77777777"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14:paraId="39E45BCC" w14:textId="77777777"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20A41" w14:textId="77777777" w:rsidR="001A3087" w:rsidRDefault="001A3087">
      <w:r>
        <w:separator/>
      </w:r>
    </w:p>
  </w:endnote>
  <w:endnote w:type="continuationSeparator" w:id="0">
    <w:p w14:paraId="43782C1E" w14:textId="77777777" w:rsidR="001A3087" w:rsidRDefault="001A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0F85" w14:textId="77777777" w:rsidR="001A3087" w:rsidRDefault="001A3087">
      <w:r>
        <w:separator/>
      </w:r>
    </w:p>
  </w:footnote>
  <w:footnote w:type="continuationSeparator" w:id="0">
    <w:p w14:paraId="7588987A" w14:textId="77777777" w:rsidR="001A3087" w:rsidRDefault="001A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3087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97809"/>
    <w:rsid w:val="003A4534"/>
    <w:rsid w:val="003B7FF7"/>
    <w:rsid w:val="003C04F7"/>
    <w:rsid w:val="003C0D20"/>
    <w:rsid w:val="003C469E"/>
    <w:rsid w:val="003D263C"/>
    <w:rsid w:val="003E25F6"/>
    <w:rsid w:val="003E4FA8"/>
    <w:rsid w:val="003F034D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51D2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7CD4"/>
    <w:rsid w:val="0091557C"/>
    <w:rsid w:val="00921754"/>
    <w:rsid w:val="009219E9"/>
    <w:rsid w:val="00926FF7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18E6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18F5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0565E5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Socio_11.dot</Template>
  <TotalTime>2</TotalTime>
  <Pages>1</Pages>
  <Words>930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Marco Carrara</cp:lastModifiedBy>
  <cp:revision>5</cp:revision>
  <cp:lastPrinted>2019-02-04T09:28:00Z</cp:lastPrinted>
  <dcterms:created xsi:type="dcterms:W3CDTF">2021-01-07T19:19:00Z</dcterms:created>
  <dcterms:modified xsi:type="dcterms:W3CDTF">2021-02-18T12:18:00Z</dcterms:modified>
</cp:coreProperties>
</file>