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bookmarkStart w:id="0" w:name="_GoBack"/>
      <w:bookmarkEnd w:id="0"/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………………………………</w:t>
      </w:r>
      <w:r w:rsidR="00EA4E3A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>……………………</w:t>
      </w:r>
      <w:r w:rsidR="002A5197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 xml:space="preserve">……… </w:t>
      </w:r>
      <w:r w:rsidR="001E554D">
        <w:rPr>
          <w:rFonts w:ascii="Calibri" w:hAnsi="Calibri"/>
          <w:sz w:val="20"/>
          <w:szCs w:val="20"/>
        </w:rPr>
        <w:t>cuaa………</w:t>
      </w:r>
      <w:r w:rsidR="002A5197">
        <w:rPr>
          <w:rFonts w:ascii="Calibri" w:hAnsi="Calibri"/>
          <w:sz w:val="20"/>
          <w:szCs w:val="20"/>
        </w:rPr>
        <w:t>………..</w:t>
      </w:r>
      <w:r w:rsidR="001E554D">
        <w:rPr>
          <w:rFonts w:ascii="Calibri" w:hAnsi="Calibri"/>
          <w:sz w:val="20"/>
          <w:szCs w:val="20"/>
        </w:rPr>
        <w:t>…………</w:t>
      </w:r>
      <w:r w:rsidR="002A5197">
        <w:rPr>
          <w:rFonts w:ascii="Calibri" w:hAnsi="Calibri"/>
          <w:sz w:val="20"/>
          <w:szCs w:val="20"/>
        </w:rPr>
        <w:t>………</w:t>
      </w:r>
      <w:r w:rsidR="00EA4E3A">
        <w:rPr>
          <w:rFonts w:ascii="Calibri" w:hAnsi="Calibri"/>
          <w:sz w:val="20"/>
          <w:szCs w:val="20"/>
        </w:rPr>
        <w:t>……………….</w:t>
      </w:r>
      <w:r w:rsidR="001E554D">
        <w:rPr>
          <w:rFonts w:ascii="Calibri" w:hAnsi="Calibri"/>
          <w:sz w:val="20"/>
          <w:szCs w:val="20"/>
        </w:rPr>
        <w:t>……</w:t>
      </w:r>
      <w:r w:rsidR="00B132B0" w:rsidRPr="00521079">
        <w:rPr>
          <w:rFonts w:ascii="Calibri" w:hAnsi="Calibri"/>
          <w:sz w:val="20"/>
          <w:szCs w:val="20"/>
        </w:rPr>
        <w:t xml:space="preserve"> 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1E554D">
        <w:rPr>
          <w:rFonts w:ascii="Calibri" w:hAnsi="Calibri"/>
          <w:b/>
          <w:sz w:val="20"/>
          <w:szCs w:val="20"/>
        </w:rPr>
        <w:t xml:space="preserve"> 20</w:t>
      </w:r>
      <w:r w:rsidR="00565DC0">
        <w:rPr>
          <w:rFonts w:ascii="Calibri" w:hAnsi="Calibri"/>
          <w:b/>
          <w:sz w:val="20"/>
          <w:szCs w:val="20"/>
        </w:rPr>
        <w:t>20</w:t>
      </w:r>
      <w:r w:rsidR="001E554D">
        <w:rPr>
          <w:rFonts w:ascii="Calibri" w:hAnsi="Calibri"/>
          <w:b/>
          <w:sz w:val="20"/>
          <w:szCs w:val="20"/>
        </w:rPr>
        <w:t>.</w:t>
      </w:r>
    </w:p>
    <w:p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:rsidTr="00FC3D96">
        <w:trPr>
          <w:trHeight w:val="13589"/>
        </w:trPr>
        <w:tc>
          <w:tcPr>
            <w:tcW w:w="11766" w:type="dxa"/>
            <w:shd w:val="clear" w:color="000000" w:fill="auto"/>
          </w:tcPr>
          <w:p w:rsidR="0002036D" w:rsidRPr="008C2E24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imprenditore agricolo, ai sensi dell’art. 2135 del Codice Civile,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aver costituito ed aggiornato </w:t>
            </w:r>
            <w:r w:rsidR="00565DC0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il Fascicolo Aziendale presso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65DC0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Organismo Pagatore Competente, con mandato di assistenza presso CAA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B132B0" w:rsidRPr="008C2E24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in possesso dei dati aziendali relativ</w:t>
            </w:r>
            <w:r w:rsidR="004D52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alla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produzione 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assicurata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come risultante dal fascicolo aziendale aggiornato;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che i dati catastali e le superfici agricole utilizzate in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dica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ti nei certificati di assicurazione </w:t>
            </w:r>
            <w:r w:rsidR="004D52A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sottoscritti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s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no esatti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 corrispondono ai dati ufficiali riportati nel “Fascicolo Aziendale”;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i quantitativi assicurati non eccedono i limiti assegnati o quelli previsti dai relativi disciplinari di produzione ove 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applicabili o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sog</w:t>
            </w:r>
            <w:r w:rsidR="008971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getti a disciplina delle quote;</w:t>
            </w:r>
          </w:p>
          <w:p w:rsidR="0089718B" w:rsidRPr="008C2E24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di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:rsidR="00C340B5" w:rsidRPr="008C2E24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le produzioni dello stesso prodotto, insistenti nel medesimo Comune, sono assicurate con la </w:t>
            </w:r>
            <w:r w:rsidR="00EC339C" w:rsidRPr="008C2E24">
              <w:rPr>
                <w:rFonts w:ascii="Calibri" w:hAnsi="Calibri" w:cs="Microsoft Sans Serif"/>
                <w:sz w:val="18"/>
                <w:szCs w:val="18"/>
              </w:rPr>
              <w:t>medesima Compagnia a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ssicuratrice </w:t>
            </w:r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O IN ALTERNATIVA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in  coassicurazione palese e cioè con indicazione delle compagnie assicuratrici sul certificato di assicurazione</w:t>
            </w:r>
            <w:r w:rsidR="00887E80" w:rsidRPr="008C2E24">
              <w:rPr>
                <w:rFonts w:ascii="Calibri" w:hAnsi="Calibri" w:cs="Microsoft Sans Serif"/>
                <w:sz w:val="18"/>
                <w:szCs w:val="18"/>
              </w:rPr>
              <w:t>;</w:t>
            </w:r>
          </w:p>
          <w:p w:rsidR="00C340B5" w:rsidRPr="008C2E24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Condifesa;</w:t>
            </w:r>
          </w:p>
          <w:p w:rsidR="00907CD4" w:rsidRPr="008C2E24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conoscenza che qualora i certificati 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assicurativi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siano consegnati al 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intermediario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scelto dal sottoscritto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in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modo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non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conforme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lle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disposizioni</w:t>
            </w:r>
            <w:r w:rsidR="00A929B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vigenti per usufruire dei contributi</w:t>
            </w:r>
            <w:r w:rsidR="007332C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Condifesa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potrà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convoc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il Socio Assicurato per la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regolarizzazione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certificat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eventuale aggravio di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costi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l’adeguamento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; </w:t>
            </w:r>
          </w:p>
          <w:p w:rsidR="00C340B5" w:rsidRPr="008C2E24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scenza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che, in caso di ritardata consegna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dei certificati da p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rte dell’intermediario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non 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potrà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garantire il regolare perfezionamento della domanda di contributo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ed ogni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eventuale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conseguenza farà carico in via esclusiva al socio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0B21E1" w:rsidRPr="008C2E24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ricevuto, prima della sottoscrizione dei certificati, copia dell’opuscolo informativo contenente le Condizioni di Assicurazione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conoscere ed accettare tutte le clausole della polizza collettiva che regola il rapporto assicurativo; </w:t>
            </w:r>
          </w:p>
          <w:p w:rsidR="007120C3" w:rsidRPr="008C2E24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:rsidR="00317CED" w:rsidRPr="008C2E24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I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L SOTTOSCRITTO SI I</w:t>
            </w: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MPEGN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A</w:t>
            </w:r>
          </w:p>
          <w:p w:rsidR="00B132B0" w:rsidRPr="008C2E24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 presentare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per il tramite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proprio CAA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la domanda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fine dell’ottenimento del contributo pubblico sui costi assicurativi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entro </w:t>
            </w:r>
            <w:r w:rsidR="00A067B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termine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previsto dalle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disposizioni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amministrative</w:t>
            </w:r>
            <w:r w:rsidR="00F92F6B" w:rsidRPr="008C2E24">
              <w:rPr>
                <w:rFonts w:ascii="Calibri" w:hAnsi="Calibri" w:cs="Microsoft Sans Serif"/>
                <w:color w:val="FF0000"/>
                <w:w w:val="95"/>
                <w:sz w:val="18"/>
                <w:szCs w:val="18"/>
              </w:rPr>
              <w:t xml:space="preserve">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secondo le modalità </w:t>
            </w:r>
            <w:r w:rsidR="00A04A4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stabilite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dall’Organismo Pagatore</w:t>
            </w:r>
          </w:p>
          <w:p w:rsidR="00B132B0" w:rsidRPr="008C2E24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consentire l’accesso, 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CO.DI.MA. Condifesa Mantova - Cremona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sue controllate,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anche in forma telematica, </w:t>
            </w:r>
            <w:r w:rsidR="00BF524C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sensi della normativa vigente,</w:t>
            </w:r>
            <w:r w:rsidR="002532F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contenuti del proprio Fascicolo Aziendale</w:t>
            </w:r>
            <w:r w:rsidR="007120C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ed al PAI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gli adempimenti connessi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all’acquisizione del contributo sul costo assicurativo e più in generale per qualsiasi utilizzo 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n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ecess</w:t>
            </w:r>
            <w:r w:rsidR="006D571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ario al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perseguimento delle finalità statutarie ed in particolare </w:t>
            </w:r>
            <w:r w:rsidR="00B7427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per la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gestione 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dei rischi, f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atte salve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le autorizzazioni rilasciate in ordine al trattamento dei dati personali</w:t>
            </w:r>
            <w:r w:rsidR="0051033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pagare il contributo associativo,  nei termini, forme e modalit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à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d’incasso che verranno deliberate dal Consorzio.</w:t>
            </w:r>
          </w:p>
          <w:p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restituire al CONDIFESA che abbia anticipat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 la quota dei contributi pubblici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le somme dovute a titolo di contributo associativo riferite alle coperture assicurative afferenti i certificati di adesione alle polizze collettive entro i termini previsti dalle delibere legittimamente adottate dall’ente;</w:t>
            </w:r>
          </w:p>
          <w:p w:rsidR="001E554D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 rimborsare al CONDIFESA i contributi associativi 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afferenti le coperture assicurative,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anche qualora, in fase di controllo, dovessero essere eroga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ti contributi pubblici</w:t>
            </w:r>
            <w:r w:rsidR="00977718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 misura inferiore a quanto richiesto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o non dovessero essere erogati per circostanze previste dalle disposizioni relative a specifiche situazioni afferenti </w:t>
            </w:r>
            <w:r w:rsidR="001E554D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la sfera soggettiva del sottoscritto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.</w:t>
            </w:r>
          </w:p>
          <w:p w:rsidR="004F7838" w:rsidRPr="008C2E24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  <w:u w:val="single"/>
              </w:rPr>
              <w:t>IL SOTTOSCRITTO AUTORIZZA</w:t>
            </w:r>
          </w:p>
          <w:p w:rsidR="004F7838" w:rsidRPr="008C2E24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n caso di mancato o ritardato versamento dei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contributi associativi legittimamente richiesti</w:t>
            </w:r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 Condifesa,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Compagnia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7427F" w:rsidRPr="008C2E24">
              <w:rPr>
                <w:rFonts w:ascii="Calibri" w:hAnsi="Calibri" w:cs="Microsoft Sans Serif"/>
                <w:sz w:val="18"/>
                <w:szCs w:val="18"/>
              </w:rPr>
              <w:t xml:space="preserve">assicuratrice 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 versare, ai sensi dell’art.1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8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91 c.c., l’eventuale indennizzo a CONDIFESA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; quest’ultimo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rilascerà quietanza liberatoria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alla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ompagnia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,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dando</w:t>
            </w:r>
            <w:r w:rsidR="00E146C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ne tempestiva comunicazione al socio,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e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vers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erà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 parte di indennizzo eccedente il debito consortile, avuto anche riguardo alla restituzione delle anticipazioni dei contribut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. </w:t>
            </w:r>
          </w:p>
          <w:p w:rsidR="00055FA4" w:rsidRPr="002C1F58" w:rsidRDefault="002C1F58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B9E860" wp14:editId="131490B5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218440</wp:posOffset>
                      </wp:positionV>
                      <wp:extent cx="2438400" cy="323850"/>
                      <wp:effectExtent l="0" t="0" r="0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3D96" w:rsidRPr="006D5712" w:rsidRDefault="00FC3D96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F7035C5" wp14:editId="7ECB99A9">
                                        <wp:extent cx="104140" cy="180340"/>
                                        <wp:effectExtent l="0" t="0" r="0" b="0"/>
                                        <wp:docPr id="6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</w:t>
                                  </w:r>
                                  <w:r w:rsidR="006D5F8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49.8pt;margin-top:17.2pt;width:19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" fillcolor="window" stroked="f" strokeweight=".5pt">
                      <v:textbox>
                        <w:txbxContent>
                          <w:p w:rsidR="00FC3D96" w:rsidRPr="006D5712" w:rsidRDefault="00FC3D96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6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6D5F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F3"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2534C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CONDIFESA 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ad 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incass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are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 qualora previsto dalle disposizioni vigenti,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per suo nome e per suo conto 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 contribut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830F1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PUBBLICI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erogat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dall’Autorità competente, in caso di anticipo dei medesimi da parte del CONDIFESA</w:t>
            </w:r>
            <w:r w:rsidR="00521079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.</w:t>
            </w:r>
          </w:p>
          <w:p w:rsidR="006D5712" w:rsidRPr="008C2E24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712" w:rsidRPr="006D5712" w:rsidRDefault="006D571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6D5712" w:rsidRPr="006D5712" w:rsidRDefault="006D57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79" w:rsidRPr="008C2E24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28D5D1" wp14:editId="479F94C8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5F87" w:rsidRPr="00121AF3" w:rsidRDefault="006D5F87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6D5F87" w:rsidRPr="006D5712" w:rsidRDefault="006D5F87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6D5F87" w:rsidRPr="00121AF3" w:rsidRDefault="006D5F87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6D5F87" w:rsidRPr="006D5712" w:rsidRDefault="006D5F87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FC3D96" w:rsidRPr="008C2E2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21079" w:rsidRPr="008C2E24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</w:t>
            </w:r>
          </w:p>
          <w:p w:rsidR="00521079" w:rsidRPr="008C2E24" w:rsidRDefault="00521079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</w:t>
            </w:r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Il </w:t>
            </w:r>
            <w:r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sottoscritto dichiara di aver ricevuto, compreso e approvato le Condizioni di Assicurazione e tutte le dichiarazioni di cui sopra</w:t>
            </w:r>
          </w:p>
          <w:p w:rsidR="00521079" w:rsidRPr="008C2E24" w:rsidRDefault="002C1F58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5E41EB" wp14:editId="4E13915D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14605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3595DB8" wp14:editId="566D4604">
                                        <wp:extent cx="104140" cy="180340"/>
                                        <wp:effectExtent l="0" t="0" r="0" b="0"/>
                                        <wp:docPr id="10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48.3pt;margin-top:1.1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" fillcolor="window" stroked="f" strokeweight=".5pt">
                      <v:textbox>
                        <w:txbxContent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1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521079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0821FE" wp14:editId="2F0CB849">
                      <wp:simplePos x="0" y="0"/>
                      <wp:positionH relativeFrom="column">
                        <wp:posOffset>4471034</wp:posOffset>
                      </wp:positionH>
                      <wp:positionV relativeFrom="paragraph">
                        <wp:posOffset>127000</wp:posOffset>
                      </wp:positionV>
                      <wp:extent cx="2638425" cy="238125"/>
                      <wp:effectExtent l="0" t="0" r="9525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33A" w:rsidRPr="00121AF3" w:rsidRDefault="0005433A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05pt;margin-top:10pt;width:207.7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" fillcolor="window" stroked="f" strokeweight=".5pt">
                      <v:textbox>
                        <w:txbxContent>
                          <w:p w:rsidR="0005433A" w:rsidRPr="00121AF3" w:rsidRDefault="0005433A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33A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</w:t>
            </w:r>
          </w:p>
          <w:p w:rsidR="0005433A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</w:p>
          <w:p w:rsidR="00A91C39" w:rsidRPr="008C2E24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….…………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……………dell’Agenzia Generale di……………………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 xml:space="preserve">………………….. </w:t>
            </w:r>
            <w:r w:rsidR="00A91C39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C39" w:rsidRPr="008C2E24">
              <w:rPr>
                <w:rFonts w:ascii="Calibri" w:hAnsi="Calibri"/>
                <w:bCs/>
                <w:sz w:val="18"/>
                <w:szCs w:val="18"/>
              </w:rPr>
              <w:t>(timbro e firma leggibile)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3B219BD2" wp14:editId="1363A541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 w:rsidRPr="008C2E24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……………………………………………..</w:t>
            </w:r>
          </w:p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:rsidR="00B132B0" w:rsidRDefault="00B132B0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20"/>
          <w:szCs w:val="20"/>
          <w:u w:val="single"/>
        </w:rPr>
      </w:pPr>
    </w:p>
    <w:sectPr w:rsidR="00B132B0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2B" w:rsidRDefault="0010082B">
      <w:r>
        <w:separator/>
      </w:r>
    </w:p>
  </w:endnote>
  <w:endnote w:type="continuationSeparator" w:id="0">
    <w:p w:rsidR="0010082B" w:rsidRDefault="0010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2B" w:rsidRDefault="0010082B">
      <w:r>
        <w:separator/>
      </w:r>
    </w:p>
  </w:footnote>
  <w:footnote w:type="continuationSeparator" w:id="0">
    <w:p w:rsidR="0010082B" w:rsidRDefault="0010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C10"/>
    <w:rsid w:val="0010082B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1F58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5DC0"/>
    <w:rsid w:val="00567891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C2E24"/>
    <w:rsid w:val="008D2536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301A9"/>
    <w:rsid w:val="00A3296A"/>
    <w:rsid w:val="00A33284"/>
    <w:rsid w:val="00A41A8F"/>
    <w:rsid w:val="00A44DA4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D57E2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C41AE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</Template>
  <TotalTime>0</TotalTime>
  <Pages>1</Pages>
  <Words>892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Gioia</cp:lastModifiedBy>
  <cp:revision>2</cp:revision>
  <cp:lastPrinted>2019-02-04T09:28:00Z</cp:lastPrinted>
  <dcterms:created xsi:type="dcterms:W3CDTF">2020-03-12T08:48:00Z</dcterms:created>
  <dcterms:modified xsi:type="dcterms:W3CDTF">2020-03-12T08:48:00Z</dcterms:modified>
</cp:coreProperties>
</file>